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BA" w:rsidRDefault="00E84FF3" w:rsidP="00A803BA">
      <w:pPr>
        <w:ind w:left="42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268605</wp:posOffset>
                </wp:positionV>
                <wp:extent cx="1080135" cy="1440180"/>
                <wp:effectExtent l="9525" t="11430" r="571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31" w:rsidRDefault="00890831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890831" w:rsidRDefault="00890831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890831" w:rsidRDefault="00890831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890831" w:rsidRDefault="00890831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890831" w:rsidRDefault="00890831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890831" w:rsidRDefault="00890831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890831" w:rsidRDefault="00890831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890831" w:rsidRDefault="00890831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890831" w:rsidRDefault="00890831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5pt;margin-top:21.15pt;width:85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" strokeweight=".5pt">
                <v:textbox inset=".5mm,.3mm,.5mm,.3mm">
                  <w:txbxContent>
                    <w:p w:rsidR="00890831" w:rsidRDefault="00890831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890831" w:rsidRDefault="00890831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890831" w:rsidRDefault="00890831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890831" w:rsidRDefault="00890831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890831" w:rsidRDefault="00890831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890831" w:rsidRDefault="00890831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890831" w:rsidRDefault="00890831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890831" w:rsidRDefault="00890831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890831" w:rsidRDefault="00890831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B978E5" w:rsidRPr="0048728E">
        <w:rPr>
          <w:rFonts w:ascii="ＭＳ ゴシック" w:eastAsia="ＭＳ ゴシック" w:hAnsi="ＭＳ ゴシック" w:hint="eastAsia"/>
          <w:sz w:val="36"/>
          <w:szCs w:val="36"/>
        </w:rPr>
        <w:t>YSグループ合同一次選考会エントリーシート</w:t>
      </w:r>
    </w:p>
    <w:p w:rsidR="00527989" w:rsidRPr="00211645" w:rsidRDefault="00A803BA">
      <w:pPr>
        <w:rPr>
          <w:rFonts w:ascii="ＭＳ ゴシック" w:eastAsia="ＭＳ ゴシック" w:hAnsi="ＭＳ ゴシック"/>
        </w:rPr>
      </w:pPr>
      <w:r w:rsidRPr="00B20519">
        <w:rPr>
          <w:rFonts w:ascii="ＭＳ ゴシック" w:eastAsia="ＭＳ ゴシック" w:hAnsi="ＭＳ ゴシック" w:hint="eastAsia"/>
          <w:sz w:val="20"/>
          <w:szCs w:val="20"/>
        </w:rPr>
        <w:t>※太枠の中のみ</w:t>
      </w:r>
      <w:r w:rsidR="00446E58">
        <w:rPr>
          <w:rFonts w:ascii="ＭＳ ゴシック" w:eastAsia="ＭＳ ゴシック" w:hAnsi="ＭＳ ゴシック" w:hint="eastAsia"/>
          <w:sz w:val="20"/>
          <w:szCs w:val="20"/>
        </w:rPr>
        <w:t>手書きで</w:t>
      </w:r>
      <w:r w:rsidRPr="00B20519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44"/>
        <w:gridCol w:w="851"/>
        <w:gridCol w:w="2245"/>
      </w:tblGrid>
      <w:tr w:rsidR="00022F55" w:rsidTr="00146DCA">
        <w:trPr>
          <w:trHeight w:val="234"/>
        </w:trPr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22F55" w:rsidRPr="00211645" w:rsidRDefault="00022F55" w:rsidP="00022F55">
            <w:pPr>
              <w:jc w:val="right"/>
              <w:rPr>
                <w:rFonts w:ascii="ＭＳ ゴシック" w:eastAsia="ＭＳ ゴシック" w:hAnsi="ＭＳ ゴシック"/>
              </w:rPr>
            </w:pPr>
            <w:r w:rsidRPr="00211645">
              <w:rPr>
                <w:rFonts w:ascii="ＭＳ ゴシック" w:eastAsia="ＭＳ ゴシック" w:hAnsi="ＭＳ ゴシック" w:hint="eastAsia"/>
              </w:rPr>
              <w:t xml:space="preserve">　　　年　　　月　　　日現在</w:t>
            </w:r>
          </w:p>
        </w:tc>
        <w:tc>
          <w:tcPr>
            <w:tcW w:w="2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22F55" w:rsidRDefault="00022F55"/>
        </w:tc>
      </w:tr>
      <w:tr w:rsidR="00A935B1" w:rsidTr="00B20519">
        <w:trPr>
          <w:trHeight w:val="23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A935B1" w:rsidRPr="00B20519" w:rsidRDefault="00A935B1" w:rsidP="0010634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05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54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A935B1" w:rsidRPr="00B20519" w:rsidRDefault="00A935B1" w:rsidP="00106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35B1" w:rsidRPr="00211645" w:rsidRDefault="00A935B1" w:rsidP="00106347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645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B978E5" w:rsidTr="001565BF">
        <w:trPr>
          <w:trHeight w:val="495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B978E5" w:rsidRPr="00211645" w:rsidRDefault="00B978E5" w:rsidP="00106347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64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395" w:type="dxa"/>
            <w:gridSpan w:val="2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8E5" w:rsidRPr="00106347" w:rsidRDefault="00B978E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978E5" w:rsidRDefault="00B978E5"/>
        </w:tc>
      </w:tr>
      <w:tr w:rsidR="00EE7EAA" w:rsidTr="0080427D">
        <w:trPr>
          <w:trHeight w:val="425"/>
        </w:trPr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E7EAA" w:rsidRPr="00211645" w:rsidRDefault="00EE7EAA" w:rsidP="00106347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64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395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E7EAA" w:rsidRPr="00211645" w:rsidRDefault="00EE7EAA" w:rsidP="00EA1677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211645">
              <w:rPr>
                <w:rFonts w:ascii="ＭＳ ゴシック" w:eastAsia="ＭＳ ゴシック" w:hAnsi="ＭＳ ゴシック" w:hint="eastAsia"/>
              </w:rPr>
              <w:t xml:space="preserve">　　　 年　　　　月　　　　日生　満（　　　）歳</w:t>
            </w:r>
          </w:p>
        </w:tc>
        <w:tc>
          <w:tcPr>
            <w:tcW w:w="22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7EAA" w:rsidRDefault="00EE7EAA"/>
        </w:tc>
      </w:tr>
      <w:tr w:rsidR="00B20519" w:rsidRPr="00B20519" w:rsidTr="00B20519">
        <w:trPr>
          <w:trHeight w:val="740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20519" w:rsidRPr="00B20519" w:rsidRDefault="00B20519" w:rsidP="00B20519">
            <w:pPr>
              <w:jc w:val="center"/>
              <w:rPr>
                <w:rFonts w:ascii="ＭＳ ゴシック" w:eastAsia="ＭＳ ゴシック" w:hAnsi="ＭＳ ゴシック"/>
              </w:rPr>
            </w:pPr>
            <w:r w:rsidRPr="00B20519"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6395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19" w:rsidRPr="00B20519" w:rsidRDefault="00B20519">
            <w:r w:rsidRPr="00B20519">
              <w:rPr>
                <w:rFonts w:hint="eastAsia"/>
              </w:rPr>
              <w:t>〒</w:t>
            </w:r>
          </w:p>
          <w:p w:rsidR="00B20519" w:rsidRPr="00B20519" w:rsidRDefault="00B20519">
            <w:pPr>
              <w:rPr>
                <w:b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20519" w:rsidRDefault="00B20519" w:rsidP="00804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B20519">
              <w:rPr>
                <w:rFonts w:ascii="ＭＳ ゴシック" w:eastAsia="ＭＳ ゴシック" w:hAnsi="ＭＳ ゴシック" w:hint="eastAsia"/>
              </w:rPr>
              <w:t>(携帯電話番号)</w:t>
            </w:r>
          </w:p>
          <w:p w:rsidR="00B20519" w:rsidRPr="00B20519" w:rsidRDefault="00B20519" w:rsidP="00B2051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05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※お持ちでない方は自宅の番号を記入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</w:t>
            </w:r>
          </w:p>
        </w:tc>
      </w:tr>
      <w:tr w:rsidR="00B20519" w:rsidTr="00B20519">
        <w:trPr>
          <w:trHeight w:val="746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0519" w:rsidRPr="00211645" w:rsidRDefault="00626FED" w:rsidP="004872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帰省先</w:t>
            </w:r>
            <w:r w:rsidR="00B20519">
              <w:rPr>
                <w:rFonts w:ascii="ＭＳ ゴシック" w:eastAsia="ＭＳ ゴシック" w:hAnsi="ＭＳ ゴシック" w:hint="eastAsia"/>
              </w:rPr>
              <w:t>の</w:t>
            </w:r>
          </w:p>
          <w:p w:rsidR="00B20519" w:rsidRPr="00211645" w:rsidRDefault="00626FED" w:rsidP="004872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95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20519" w:rsidRPr="0080427D" w:rsidRDefault="00B20519" w:rsidP="0080427D">
            <w:pPr>
              <w:rPr>
                <w:szCs w:val="21"/>
              </w:rPr>
            </w:pPr>
            <w:r w:rsidRPr="0080427D">
              <w:rPr>
                <w:rFonts w:hint="eastAsia"/>
                <w:szCs w:val="21"/>
              </w:rPr>
              <w:t>〒</w:t>
            </w:r>
          </w:p>
          <w:p w:rsidR="00B20519" w:rsidRPr="0080427D" w:rsidRDefault="00B20519" w:rsidP="0080427D">
            <w:pPr>
              <w:rPr>
                <w:szCs w:val="21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20519" w:rsidRDefault="00B20519" w:rsidP="0080427D">
            <w:pPr>
              <w:jc w:val="center"/>
            </w:pPr>
          </w:p>
        </w:tc>
      </w:tr>
      <w:tr w:rsidR="00B20519" w:rsidTr="00B20519">
        <w:trPr>
          <w:trHeight w:val="438"/>
        </w:trPr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20519" w:rsidRPr="00211645" w:rsidRDefault="00B20519" w:rsidP="00804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645">
              <w:rPr>
                <w:rFonts w:ascii="ＭＳ ゴシック" w:eastAsia="ＭＳ ゴシック" w:hAnsi="ＭＳ ゴシック" w:hint="eastAsia"/>
              </w:rPr>
              <w:t>E－mail</w:t>
            </w:r>
          </w:p>
        </w:tc>
        <w:tc>
          <w:tcPr>
            <w:tcW w:w="63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0519" w:rsidRDefault="00B20519"/>
        </w:tc>
        <w:tc>
          <w:tcPr>
            <w:tcW w:w="22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0519" w:rsidRDefault="00B20519"/>
        </w:tc>
      </w:tr>
    </w:tbl>
    <w:p w:rsidR="00EC42D5" w:rsidRPr="007503C1" w:rsidRDefault="00EC42D5" w:rsidP="00EC42D5">
      <w:pPr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3402"/>
        <w:gridCol w:w="3402"/>
      </w:tblGrid>
      <w:tr w:rsidR="00EC42D5" w:rsidRPr="00B20519" w:rsidTr="00D24FB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EC42D5" w:rsidRPr="00084157" w:rsidRDefault="00EC42D5" w:rsidP="00D24F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2D5" w:rsidRPr="00084157" w:rsidRDefault="00EC42D5" w:rsidP="00D24F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卒業年月</w:t>
            </w:r>
          </w:p>
        </w:tc>
        <w:tc>
          <w:tcPr>
            <w:tcW w:w="3402" w:type="dxa"/>
          </w:tcPr>
          <w:p w:rsidR="00EC42D5" w:rsidRPr="00084157" w:rsidRDefault="00EC42D5" w:rsidP="00D24FB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6C2">
              <w:rPr>
                <w:rFonts w:ascii="ＭＳ ゴシック" w:eastAsia="ＭＳ ゴシック" w:hAnsi="ＭＳ ゴシック" w:hint="eastAsia"/>
                <w:szCs w:val="21"/>
              </w:rPr>
              <w:t xml:space="preserve">■学歴　</w:t>
            </w:r>
            <w:r w:rsidRPr="00F726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※既卒者は最終学歴および職歴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C42D5" w:rsidRPr="00084157" w:rsidRDefault="00EC42D5" w:rsidP="00D24F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学部・学科</w:t>
            </w:r>
          </w:p>
        </w:tc>
      </w:tr>
      <w:tr w:rsidR="00EC42D5" w:rsidTr="00D24FB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EC42D5" w:rsidRPr="00A24484" w:rsidRDefault="00EC42D5" w:rsidP="00D24FB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r w:rsidRPr="00A24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2D5" w:rsidRPr="00A24484" w:rsidRDefault="00EC42D5" w:rsidP="00D24FB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24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</w:tc>
        <w:tc>
          <w:tcPr>
            <w:tcW w:w="3402" w:type="dxa"/>
          </w:tcPr>
          <w:p w:rsidR="00EC42D5" w:rsidRPr="00A24484" w:rsidRDefault="00EC42D5" w:rsidP="00D24FBB">
            <w:pPr>
              <w:jc w:val="right"/>
              <w:rPr>
                <w:rFonts w:ascii="ＭＳ ゴシック" w:eastAsia="ＭＳ ゴシック" w:hAnsi="ＭＳ ゴシック"/>
              </w:rPr>
            </w:pPr>
            <w:r w:rsidRPr="00A24484">
              <w:rPr>
                <w:rFonts w:ascii="ＭＳ ゴシック" w:eastAsia="ＭＳ ゴシック" w:hAnsi="ＭＳ ゴシック" w:hint="eastAsia"/>
              </w:rPr>
              <w:t>中学校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EC42D5" w:rsidRPr="00F726C2" w:rsidRDefault="00EC42D5" w:rsidP="00D24FBB">
            <w:pPr>
              <w:jc w:val="right"/>
            </w:pPr>
          </w:p>
        </w:tc>
      </w:tr>
      <w:bookmarkEnd w:id="0"/>
      <w:tr w:rsidR="00EC42D5" w:rsidTr="00D24FB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EC42D5" w:rsidRPr="00A24484" w:rsidRDefault="00EC42D5" w:rsidP="00D24FBB">
            <w:pPr>
              <w:jc w:val="right"/>
              <w:rPr>
                <w:rFonts w:ascii="ＭＳ ゴシック" w:eastAsia="ＭＳ ゴシック" w:hAnsi="ＭＳ ゴシック"/>
              </w:rPr>
            </w:pPr>
            <w:r w:rsidRPr="00A24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2D5" w:rsidRPr="00A24484" w:rsidRDefault="00EC42D5" w:rsidP="00D24FBB">
            <w:pPr>
              <w:jc w:val="right"/>
              <w:rPr>
                <w:rFonts w:ascii="ＭＳ ゴシック" w:eastAsia="ＭＳ ゴシック" w:hAnsi="ＭＳ ゴシック"/>
              </w:rPr>
            </w:pPr>
            <w:r w:rsidRPr="00A24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</w:tc>
        <w:tc>
          <w:tcPr>
            <w:tcW w:w="3402" w:type="dxa"/>
          </w:tcPr>
          <w:p w:rsidR="00EC42D5" w:rsidRDefault="00EC42D5" w:rsidP="00D24FBB"/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C42D5" w:rsidRDefault="00EC42D5" w:rsidP="00D24FBB"/>
        </w:tc>
      </w:tr>
      <w:tr w:rsidR="00EC42D5" w:rsidTr="00D24FB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EC42D5" w:rsidRPr="00A24484" w:rsidRDefault="00EC42D5" w:rsidP="00D24FBB">
            <w:pPr>
              <w:jc w:val="right"/>
              <w:rPr>
                <w:rFonts w:ascii="ＭＳ ゴシック" w:eastAsia="ＭＳ ゴシック" w:hAnsi="ＭＳ ゴシック"/>
              </w:rPr>
            </w:pPr>
            <w:r w:rsidRPr="00A24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2D5" w:rsidRPr="00A24484" w:rsidRDefault="00EC42D5" w:rsidP="00D24FBB">
            <w:pPr>
              <w:jc w:val="right"/>
              <w:rPr>
                <w:rFonts w:ascii="ＭＳ ゴシック" w:eastAsia="ＭＳ ゴシック" w:hAnsi="ＭＳ ゴシック"/>
              </w:rPr>
            </w:pPr>
            <w:r w:rsidRPr="00A24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</w:tc>
        <w:tc>
          <w:tcPr>
            <w:tcW w:w="3402" w:type="dxa"/>
          </w:tcPr>
          <w:p w:rsidR="00EC42D5" w:rsidRDefault="00EC42D5" w:rsidP="00D24FBB"/>
        </w:tc>
        <w:tc>
          <w:tcPr>
            <w:tcW w:w="3402" w:type="dxa"/>
            <w:shd w:val="clear" w:color="auto" w:fill="auto"/>
            <w:vAlign w:val="center"/>
          </w:tcPr>
          <w:p w:rsidR="00EC42D5" w:rsidRDefault="00EC42D5" w:rsidP="00D24FBB"/>
        </w:tc>
      </w:tr>
      <w:tr w:rsidR="00EC42D5" w:rsidTr="00D24FB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EC42D5" w:rsidRPr="00A24484" w:rsidRDefault="00EC42D5" w:rsidP="00D24FBB">
            <w:pPr>
              <w:jc w:val="right"/>
              <w:rPr>
                <w:rFonts w:ascii="ＭＳ ゴシック" w:eastAsia="ＭＳ ゴシック" w:hAnsi="ＭＳ ゴシック"/>
              </w:rPr>
            </w:pPr>
            <w:r w:rsidRPr="00A24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2D5" w:rsidRPr="00A24484" w:rsidRDefault="00EC42D5" w:rsidP="00D24FBB">
            <w:pPr>
              <w:jc w:val="right"/>
              <w:rPr>
                <w:rFonts w:ascii="ＭＳ ゴシック" w:eastAsia="ＭＳ ゴシック" w:hAnsi="ＭＳ ゴシック"/>
              </w:rPr>
            </w:pPr>
            <w:r w:rsidRPr="00A24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</w:tc>
        <w:tc>
          <w:tcPr>
            <w:tcW w:w="3402" w:type="dxa"/>
          </w:tcPr>
          <w:p w:rsidR="00EC42D5" w:rsidRDefault="00EC42D5" w:rsidP="00D24FBB"/>
        </w:tc>
        <w:tc>
          <w:tcPr>
            <w:tcW w:w="3402" w:type="dxa"/>
            <w:shd w:val="clear" w:color="auto" w:fill="auto"/>
            <w:vAlign w:val="center"/>
          </w:tcPr>
          <w:p w:rsidR="00EC42D5" w:rsidRDefault="00EC42D5" w:rsidP="00D24FBB"/>
        </w:tc>
      </w:tr>
      <w:tr w:rsidR="00EC42D5" w:rsidTr="00D24FB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EC42D5" w:rsidRPr="00A24484" w:rsidRDefault="00EC42D5" w:rsidP="00D24FBB">
            <w:pPr>
              <w:jc w:val="right"/>
              <w:rPr>
                <w:rFonts w:ascii="ＭＳ ゴシック" w:eastAsia="ＭＳ ゴシック" w:hAnsi="ＭＳ ゴシック"/>
              </w:rPr>
            </w:pPr>
            <w:r w:rsidRPr="00A24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2D5" w:rsidRPr="00A24484" w:rsidRDefault="00EC42D5" w:rsidP="00D24FBB">
            <w:pPr>
              <w:jc w:val="right"/>
              <w:rPr>
                <w:rFonts w:ascii="ＭＳ ゴシック" w:eastAsia="ＭＳ ゴシック" w:hAnsi="ＭＳ ゴシック"/>
              </w:rPr>
            </w:pPr>
            <w:r w:rsidRPr="00A24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</w:tc>
        <w:tc>
          <w:tcPr>
            <w:tcW w:w="3402" w:type="dxa"/>
          </w:tcPr>
          <w:p w:rsidR="00EC42D5" w:rsidRDefault="00EC42D5" w:rsidP="00D24FBB"/>
        </w:tc>
        <w:tc>
          <w:tcPr>
            <w:tcW w:w="3402" w:type="dxa"/>
            <w:shd w:val="clear" w:color="auto" w:fill="auto"/>
            <w:vAlign w:val="center"/>
          </w:tcPr>
          <w:p w:rsidR="00EC42D5" w:rsidRDefault="00EC42D5" w:rsidP="00D24FBB"/>
        </w:tc>
      </w:tr>
    </w:tbl>
    <w:p w:rsidR="00A935B1" w:rsidRPr="00E7553C" w:rsidRDefault="00446E58">
      <w:pPr>
        <w:rPr>
          <w:rFonts w:ascii="ＭＳ ゴシック" w:eastAsia="ＭＳ ゴシック" w:hAnsi="ＭＳ ゴシック"/>
          <w:sz w:val="18"/>
          <w:szCs w:val="18"/>
        </w:rPr>
      </w:pPr>
      <w:r w:rsidRPr="00E7553C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E7553C" w:rsidRPr="00E7553C">
        <w:rPr>
          <w:rFonts w:ascii="ＭＳ ゴシック" w:eastAsia="ＭＳ ゴシック" w:hAnsi="ＭＳ ゴシック" w:hint="eastAsia"/>
          <w:sz w:val="18"/>
          <w:szCs w:val="18"/>
        </w:rPr>
        <w:t>資格名は内容がわかれば略称でもかまいません。例：マイクロオフィススペシャリスト→ＭＯＳ</w:t>
      </w:r>
    </w:p>
    <w:tbl>
      <w:tblPr>
        <w:tblW w:w="482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18"/>
        <w:gridCol w:w="1558"/>
        <w:gridCol w:w="3650"/>
      </w:tblGrid>
      <w:tr w:rsidR="00C60DDA" w:rsidTr="00C60DDA">
        <w:trPr>
          <w:trHeight w:val="316"/>
        </w:trPr>
        <w:tc>
          <w:tcPr>
            <w:tcW w:w="789" w:type="pct"/>
            <w:vAlign w:val="center"/>
          </w:tcPr>
          <w:p w:rsidR="00C60DDA" w:rsidRPr="00084157" w:rsidRDefault="00C60DDA" w:rsidP="00646C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</w:t>
            </w:r>
            <w:r w:rsidRPr="00084157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C60DDA" w:rsidRPr="00084157" w:rsidRDefault="00C60DDA" w:rsidP="00F24C24">
            <w:pPr>
              <w:jc w:val="left"/>
              <w:rPr>
                <w:rFonts w:ascii="ＭＳ ゴシック" w:eastAsia="ＭＳ ゴシック" w:hAnsi="ＭＳ ゴシック"/>
              </w:rPr>
            </w:pPr>
            <w:r w:rsidRPr="00084157">
              <w:rPr>
                <w:rFonts w:ascii="ＭＳ ゴシック" w:eastAsia="ＭＳ ゴシック" w:hAnsi="ＭＳ ゴシック" w:hint="eastAsia"/>
              </w:rPr>
              <w:t>■免許・資格</w:t>
            </w:r>
          </w:p>
        </w:tc>
        <w:tc>
          <w:tcPr>
            <w:tcW w:w="788" w:type="pct"/>
            <w:vAlign w:val="center"/>
          </w:tcPr>
          <w:p w:rsidR="00C60DDA" w:rsidRPr="00084157" w:rsidRDefault="00C60DDA" w:rsidP="00646C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</w:t>
            </w:r>
            <w:r w:rsidRPr="00084157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846" w:type="pct"/>
          </w:tcPr>
          <w:p w:rsidR="00C60DDA" w:rsidRPr="00084157" w:rsidRDefault="00C60DDA" w:rsidP="00F24C24">
            <w:pPr>
              <w:jc w:val="left"/>
              <w:rPr>
                <w:rFonts w:ascii="ＭＳ ゴシック" w:eastAsia="ＭＳ ゴシック" w:hAnsi="ＭＳ ゴシック"/>
              </w:rPr>
            </w:pPr>
            <w:r w:rsidRPr="00084157">
              <w:rPr>
                <w:rFonts w:ascii="ＭＳ ゴシック" w:eastAsia="ＭＳ ゴシック" w:hAnsi="ＭＳ ゴシック" w:hint="eastAsia"/>
              </w:rPr>
              <w:t>■免許・資格</w:t>
            </w:r>
          </w:p>
        </w:tc>
      </w:tr>
      <w:tr w:rsidR="00C60DDA" w:rsidTr="00C60DDA">
        <w:trPr>
          <w:trHeight w:val="316"/>
        </w:trPr>
        <w:tc>
          <w:tcPr>
            <w:tcW w:w="789" w:type="pct"/>
            <w:vAlign w:val="center"/>
          </w:tcPr>
          <w:p w:rsidR="00C60DDA" w:rsidRDefault="00C60DDA" w:rsidP="00646C7F">
            <w:pPr>
              <w:jc w:val="right"/>
            </w:pPr>
            <w:r w:rsidRPr="00F726C2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C60DDA" w:rsidRDefault="00C60DDA" w:rsidP="00084157"/>
        </w:tc>
        <w:tc>
          <w:tcPr>
            <w:tcW w:w="788" w:type="pct"/>
            <w:vAlign w:val="center"/>
          </w:tcPr>
          <w:p w:rsidR="00C60DDA" w:rsidRDefault="00C60DDA" w:rsidP="00646C7F">
            <w:pPr>
              <w:jc w:val="right"/>
            </w:pPr>
            <w:r w:rsidRPr="00F726C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726C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846" w:type="pct"/>
          </w:tcPr>
          <w:p w:rsidR="00C60DDA" w:rsidRDefault="00C60DDA" w:rsidP="00084157"/>
        </w:tc>
      </w:tr>
      <w:tr w:rsidR="00C60DDA" w:rsidTr="00C60DDA">
        <w:trPr>
          <w:trHeight w:val="316"/>
        </w:trPr>
        <w:tc>
          <w:tcPr>
            <w:tcW w:w="789" w:type="pct"/>
            <w:vAlign w:val="center"/>
          </w:tcPr>
          <w:p w:rsidR="00C60DDA" w:rsidRDefault="00C60DDA" w:rsidP="00646C7F">
            <w:pPr>
              <w:jc w:val="right"/>
            </w:pPr>
            <w:r w:rsidRPr="00F726C2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C60DDA" w:rsidRDefault="00C60DDA" w:rsidP="00084157"/>
        </w:tc>
        <w:tc>
          <w:tcPr>
            <w:tcW w:w="788" w:type="pct"/>
            <w:vAlign w:val="center"/>
          </w:tcPr>
          <w:p w:rsidR="00C60DDA" w:rsidRDefault="00C60DDA" w:rsidP="00646C7F">
            <w:pPr>
              <w:jc w:val="right"/>
            </w:pPr>
            <w:r w:rsidRPr="00F726C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726C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846" w:type="pct"/>
          </w:tcPr>
          <w:p w:rsidR="00C60DDA" w:rsidRDefault="00C60DDA" w:rsidP="00084157"/>
        </w:tc>
      </w:tr>
      <w:tr w:rsidR="00C60DDA" w:rsidTr="00C60DDA">
        <w:trPr>
          <w:trHeight w:val="316"/>
        </w:trPr>
        <w:tc>
          <w:tcPr>
            <w:tcW w:w="789" w:type="pct"/>
            <w:vAlign w:val="center"/>
          </w:tcPr>
          <w:p w:rsidR="00C60DDA" w:rsidRDefault="00C60DDA" w:rsidP="00646C7F">
            <w:pPr>
              <w:jc w:val="right"/>
            </w:pPr>
            <w:r w:rsidRPr="00F726C2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C60DDA" w:rsidRDefault="00C60DDA" w:rsidP="00084157"/>
        </w:tc>
        <w:tc>
          <w:tcPr>
            <w:tcW w:w="788" w:type="pct"/>
            <w:vAlign w:val="center"/>
          </w:tcPr>
          <w:p w:rsidR="00C60DDA" w:rsidRDefault="00C60DDA" w:rsidP="00646C7F">
            <w:pPr>
              <w:jc w:val="right"/>
            </w:pPr>
            <w:r w:rsidRPr="00F726C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726C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846" w:type="pct"/>
          </w:tcPr>
          <w:p w:rsidR="00C60DDA" w:rsidRDefault="00C60DDA" w:rsidP="00084157"/>
        </w:tc>
      </w:tr>
    </w:tbl>
    <w:p w:rsidR="00413D6C" w:rsidRPr="00E7553C" w:rsidRDefault="00EB50BF" w:rsidP="00413D6C">
      <w:pPr>
        <w:rPr>
          <w:rFonts w:ascii="ＭＳ ゴシック" w:eastAsia="ＭＳ ゴシック" w:hAnsi="ＭＳ ゴシック"/>
          <w:sz w:val="18"/>
          <w:szCs w:val="18"/>
        </w:rPr>
      </w:pPr>
      <w:r w:rsidRPr="00E7553C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E575FD">
        <w:rPr>
          <w:rFonts w:ascii="ＭＳ ゴシック" w:eastAsia="ＭＳ ゴシック" w:hAnsi="ＭＳ ゴシック" w:hint="eastAsia"/>
          <w:sz w:val="18"/>
          <w:szCs w:val="18"/>
        </w:rPr>
        <w:t>YSグループの</w:t>
      </w:r>
      <w:r w:rsidR="003D38D0">
        <w:rPr>
          <w:rFonts w:ascii="ＭＳ ゴシック" w:eastAsia="ＭＳ ゴシック" w:hAnsi="ＭＳ ゴシック" w:hint="eastAsia"/>
          <w:sz w:val="18"/>
          <w:szCs w:val="18"/>
        </w:rPr>
        <w:t>志望</w:t>
      </w:r>
      <w:r w:rsidR="00067947">
        <w:rPr>
          <w:rFonts w:ascii="ＭＳ ゴシック" w:eastAsia="ＭＳ ゴシック" w:hAnsi="ＭＳ ゴシック" w:hint="eastAsia"/>
          <w:sz w:val="18"/>
          <w:szCs w:val="18"/>
        </w:rPr>
        <w:t>先会社名</w:t>
      </w:r>
      <w:r w:rsidR="00890831">
        <w:rPr>
          <w:rFonts w:ascii="ＭＳ ゴシック" w:eastAsia="ＭＳ ゴシック" w:hAnsi="ＭＳ ゴシック" w:hint="eastAsia"/>
          <w:sz w:val="18"/>
          <w:szCs w:val="18"/>
        </w:rPr>
        <w:t>および職種</w:t>
      </w:r>
      <w:r w:rsidR="00067947">
        <w:rPr>
          <w:rFonts w:ascii="ＭＳ ゴシック" w:eastAsia="ＭＳ ゴシック" w:hAnsi="ＭＳ ゴシック" w:hint="eastAsia"/>
          <w:sz w:val="18"/>
          <w:szCs w:val="18"/>
        </w:rPr>
        <w:t>を記入してください。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13D6C" w:rsidTr="00F24C24">
        <w:trPr>
          <w:trHeight w:val="794"/>
        </w:trPr>
        <w:tc>
          <w:tcPr>
            <w:tcW w:w="9923" w:type="dxa"/>
            <w:shd w:val="clear" w:color="auto" w:fill="auto"/>
          </w:tcPr>
          <w:p w:rsidR="00890831" w:rsidRPr="00890831" w:rsidRDefault="0080427D" w:rsidP="0089083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1645"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 w:rsidR="003D38D0">
              <w:rPr>
                <w:rFonts w:ascii="ＭＳ ゴシック" w:eastAsia="ＭＳ ゴシック" w:hAnsi="ＭＳ ゴシック" w:hint="eastAsia"/>
                <w:szCs w:val="21"/>
              </w:rPr>
              <w:t>志望</w:t>
            </w:r>
            <w:r w:rsidR="00413D6C" w:rsidRPr="00211645">
              <w:rPr>
                <w:rFonts w:ascii="ＭＳ ゴシック" w:eastAsia="ＭＳ ゴシック" w:hAnsi="ＭＳ ゴシック" w:hint="eastAsia"/>
                <w:szCs w:val="21"/>
              </w:rPr>
              <w:t>先会社名</w:t>
            </w:r>
            <w:r w:rsidR="003D38D0">
              <w:rPr>
                <w:rFonts w:ascii="ＭＳ ゴシック" w:eastAsia="ＭＳ ゴシック" w:hAnsi="ＭＳ ゴシック" w:hint="eastAsia"/>
                <w:szCs w:val="21"/>
              </w:rPr>
              <w:t>および職種</w:t>
            </w:r>
            <w:r w:rsidR="0089083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="003D38D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90831" w:rsidRPr="008908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第1</w:t>
            </w:r>
            <w:r w:rsidR="003D38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志望</w:t>
            </w:r>
            <w:r w:rsidR="00890831" w:rsidRPr="008908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職種</w:t>
            </w:r>
            <w:r w:rsidR="0089083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</w:t>
            </w:r>
            <w:r w:rsidR="003D38D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890831" w:rsidRPr="008908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</w:t>
            </w:r>
            <w:r w:rsidR="008908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="003D38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志望</w:t>
            </w:r>
            <w:r w:rsidR="00890831" w:rsidRPr="008908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職種</w:t>
            </w:r>
          </w:p>
          <w:p w:rsidR="00890831" w:rsidRDefault="00067947" w:rsidP="0089083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C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第1</w:t>
            </w:r>
            <w:r w:rsidR="003D38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志望</w:t>
            </w:r>
            <w:r w:rsidRPr="00F24C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8908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会社名(　　　　　　　　　　　　　)　職種(　　　　　　　　　　　)　 職種(　　　　　　　　　　　)　　　　</w:t>
            </w:r>
          </w:p>
          <w:p w:rsidR="00890831" w:rsidRDefault="00067947" w:rsidP="0089083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C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第2</w:t>
            </w:r>
            <w:r w:rsidR="003D38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志望</w:t>
            </w:r>
            <w:r w:rsidRPr="00F24C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8908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会社名(　　　　　　　　　　　　　)　職種(　　　　　　　　　　　)　 職種(　　　　　　　　　　　)　　　　　　　　　　　　　　　　　　　　　　</w:t>
            </w:r>
          </w:p>
          <w:p w:rsidR="00067947" w:rsidRPr="00F24C24" w:rsidRDefault="00067947" w:rsidP="00890831">
            <w:pPr>
              <w:jc w:val="left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第3</w:t>
            </w:r>
            <w:r w:rsidR="003D38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志望</w:t>
            </w:r>
            <w:r w:rsidR="00626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8908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会社名(　　　　　　　　　　　　　)　職種(　　　　　　　　　　　)　 職種(　　　　　　　　　　　)　　　　　　　　　　　　　　　　　　　　　</w:t>
            </w:r>
          </w:p>
        </w:tc>
      </w:tr>
    </w:tbl>
    <w:p w:rsidR="00413D6C" w:rsidRPr="007503C1" w:rsidRDefault="00413D6C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8E45CB" w:rsidTr="00AD1C2F">
        <w:trPr>
          <w:trHeight w:val="599"/>
        </w:trPr>
        <w:tc>
          <w:tcPr>
            <w:tcW w:w="9990" w:type="dxa"/>
            <w:shd w:val="clear" w:color="auto" w:fill="auto"/>
          </w:tcPr>
          <w:p w:rsidR="008E45CB" w:rsidRPr="00067947" w:rsidRDefault="008E45CB" w:rsidP="008E45C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 w:rsidRPr="0080427D">
              <w:rPr>
                <w:rFonts w:ascii="ＭＳ ゴシック" w:eastAsia="ＭＳ ゴシック" w:hAnsi="ＭＳ ゴシック" w:hint="eastAsia"/>
                <w:szCs w:val="21"/>
              </w:rPr>
              <w:t>志望の動機</w:t>
            </w:r>
            <w:r w:rsidR="00067947" w:rsidRPr="000679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(第1</w:t>
            </w:r>
            <w:r w:rsidR="003D38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志望</w:t>
            </w:r>
            <w:r w:rsidR="00067947" w:rsidRPr="000679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の会社について記入してください)</w:t>
            </w:r>
          </w:p>
          <w:p w:rsidR="008E45CB" w:rsidRPr="008E45CB" w:rsidRDefault="008E45CB" w:rsidP="004B476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B59F6" w:rsidTr="00AD1C2F">
        <w:trPr>
          <w:trHeight w:val="443"/>
        </w:trPr>
        <w:tc>
          <w:tcPr>
            <w:tcW w:w="9990" w:type="dxa"/>
            <w:shd w:val="clear" w:color="auto" w:fill="auto"/>
          </w:tcPr>
          <w:p w:rsidR="00413D6C" w:rsidRDefault="00413D6C" w:rsidP="008E45CB"/>
        </w:tc>
      </w:tr>
      <w:tr w:rsidR="007305AA" w:rsidTr="00AD1C2F">
        <w:trPr>
          <w:trHeight w:val="396"/>
        </w:trPr>
        <w:tc>
          <w:tcPr>
            <w:tcW w:w="9990" w:type="dxa"/>
            <w:shd w:val="clear" w:color="auto" w:fill="auto"/>
          </w:tcPr>
          <w:p w:rsidR="007305AA" w:rsidRDefault="007305AA" w:rsidP="008E45CB"/>
        </w:tc>
      </w:tr>
      <w:tr w:rsidR="008E45CB" w:rsidTr="00AD1C2F">
        <w:trPr>
          <w:trHeight w:val="396"/>
        </w:trPr>
        <w:tc>
          <w:tcPr>
            <w:tcW w:w="9990" w:type="dxa"/>
            <w:shd w:val="clear" w:color="auto" w:fill="auto"/>
          </w:tcPr>
          <w:p w:rsidR="008E45CB" w:rsidRDefault="008E45CB" w:rsidP="008E45CB"/>
        </w:tc>
      </w:tr>
      <w:tr w:rsidR="007305AA" w:rsidTr="00AD1C2F">
        <w:trPr>
          <w:trHeight w:val="459"/>
        </w:trPr>
        <w:tc>
          <w:tcPr>
            <w:tcW w:w="9990" w:type="dxa"/>
            <w:shd w:val="clear" w:color="auto" w:fill="auto"/>
          </w:tcPr>
          <w:p w:rsidR="007305AA" w:rsidRDefault="007305AA" w:rsidP="008E45CB"/>
        </w:tc>
      </w:tr>
      <w:tr w:rsidR="008E45CB" w:rsidTr="00AD1C2F">
        <w:trPr>
          <w:trHeight w:val="459"/>
        </w:trPr>
        <w:tc>
          <w:tcPr>
            <w:tcW w:w="9990" w:type="dxa"/>
            <w:shd w:val="clear" w:color="auto" w:fill="auto"/>
          </w:tcPr>
          <w:p w:rsidR="008E45CB" w:rsidRDefault="008E45CB" w:rsidP="008E45CB"/>
        </w:tc>
      </w:tr>
      <w:tr w:rsidR="00EC42D5" w:rsidTr="00AD1C2F">
        <w:trPr>
          <w:trHeight w:val="459"/>
        </w:trPr>
        <w:tc>
          <w:tcPr>
            <w:tcW w:w="9990" w:type="dxa"/>
            <w:shd w:val="clear" w:color="auto" w:fill="auto"/>
          </w:tcPr>
          <w:p w:rsidR="00EC42D5" w:rsidRDefault="00EC42D5" w:rsidP="008E45CB"/>
        </w:tc>
      </w:tr>
      <w:tr w:rsidR="00E67B4B" w:rsidTr="00AD1C2F">
        <w:trPr>
          <w:trHeight w:val="459"/>
        </w:trPr>
        <w:tc>
          <w:tcPr>
            <w:tcW w:w="9990" w:type="dxa"/>
            <w:shd w:val="clear" w:color="auto" w:fill="auto"/>
          </w:tcPr>
          <w:p w:rsidR="00EC42D5" w:rsidRDefault="00EC42D5" w:rsidP="008E45CB"/>
        </w:tc>
      </w:tr>
      <w:tr w:rsidR="007305AA" w:rsidTr="0078299F">
        <w:trPr>
          <w:trHeight w:val="599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="ＭＳ ゴシック" w:eastAsia="ＭＳ ゴシック" w:hAnsi="ＭＳ ゴシック"/>
                <w:szCs w:val="21"/>
              </w:rPr>
            </w:pPr>
            <w:r w:rsidRPr="007305A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■あなたのセールスポイント</w:t>
            </w:r>
          </w:p>
          <w:p w:rsidR="007305AA" w:rsidRPr="007305AA" w:rsidRDefault="007305AA" w:rsidP="007829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59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59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7305AA" w:rsidRDefault="007305AA" w:rsidP="00BB5660"/>
    <w:p w:rsidR="007305AA" w:rsidRDefault="007305AA" w:rsidP="00BB5660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7305AA" w:rsidTr="0078299F">
        <w:trPr>
          <w:trHeight w:val="599"/>
        </w:trPr>
        <w:tc>
          <w:tcPr>
            <w:tcW w:w="9990" w:type="dxa"/>
            <w:shd w:val="clear" w:color="auto" w:fill="auto"/>
          </w:tcPr>
          <w:p w:rsidR="007305AA" w:rsidRDefault="007305AA" w:rsidP="0078299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■学生生活(既卒の方は社会人生活)で特に力を入れたこと</w:t>
            </w:r>
          </w:p>
          <w:p w:rsidR="007305AA" w:rsidRPr="00067947" w:rsidRDefault="007305AA" w:rsidP="0078299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305AA" w:rsidRPr="008E45CB" w:rsidRDefault="007305AA" w:rsidP="0078299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43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59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305AA" w:rsidTr="0078299F">
        <w:trPr>
          <w:trHeight w:val="459"/>
        </w:trPr>
        <w:tc>
          <w:tcPr>
            <w:tcW w:w="9990" w:type="dxa"/>
            <w:shd w:val="clear" w:color="auto" w:fill="auto"/>
          </w:tcPr>
          <w:p w:rsidR="007305AA" w:rsidRPr="007305AA" w:rsidRDefault="007305AA" w:rsidP="0078299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7305AA" w:rsidRDefault="007305AA" w:rsidP="007305AA"/>
    <w:p w:rsidR="007305AA" w:rsidRDefault="007305AA" w:rsidP="00BB5660"/>
    <w:p w:rsidR="007305AA" w:rsidRPr="007503C1" w:rsidRDefault="007305AA" w:rsidP="007305AA">
      <w:pPr>
        <w:rPr>
          <w:rFonts w:ascii="ＭＳ ゴシック" w:eastAsia="ＭＳ ゴシック" w:hAnsi="ＭＳ ゴシック"/>
          <w:sz w:val="12"/>
          <w:szCs w:val="12"/>
        </w:rPr>
      </w:pPr>
      <w:r w:rsidRPr="00E7553C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備考欄は記入不要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7305AA" w:rsidTr="0078299F">
        <w:trPr>
          <w:trHeight w:val="718"/>
        </w:trPr>
        <w:tc>
          <w:tcPr>
            <w:tcW w:w="9998" w:type="dxa"/>
            <w:shd w:val="clear" w:color="auto" w:fill="auto"/>
          </w:tcPr>
          <w:p w:rsidR="007305AA" w:rsidRPr="00F24C24" w:rsidRDefault="007305AA" w:rsidP="0078299F">
            <w:pPr>
              <w:rPr>
                <w:sz w:val="16"/>
                <w:szCs w:val="16"/>
              </w:rPr>
            </w:pPr>
            <w:r w:rsidRPr="00211645"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備考　　　　　　　　　　　　　　</w:t>
            </w:r>
          </w:p>
          <w:p w:rsidR="007305AA" w:rsidRDefault="007305AA" w:rsidP="0078299F">
            <w:pPr>
              <w:ind w:firstLineChars="2700" w:firstLine="4320"/>
              <w:rPr>
                <w:sz w:val="16"/>
                <w:szCs w:val="16"/>
              </w:rPr>
            </w:pPr>
          </w:p>
          <w:p w:rsidR="007305AA" w:rsidRDefault="007305AA" w:rsidP="0078299F">
            <w:pPr>
              <w:ind w:firstLineChars="2700" w:firstLine="4320"/>
              <w:rPr>
                <w:sz w:val="16"/>
                <w:szCs w:val="16"/>
              </w:rPr>
            </w:pPr>
          </w:p>
          <w:p w:rsidR="007305AA" w:rsidRPr="00F24C24" w:rsidRDefault="007305AA" w:rsidP="0078299F">
            <w:pPr>
              <w:ind w:firstLineChars="2700" w:firstLine="4320"/>
              <w:rPr>
                <w:sz w:val="16"/>
                <w:szCs w:val="16"/>
              </w:rPr>
            </w:pPr>
          </w:p>
        </w:tc>
      </w:tr>
    </w:tbl>
    <w:p w:rsidR="007305AA" w:rsidRPr="007305AA" w:rsidRDefault="007305AA" w:rsidP="00BB5660"/>
    <w:sectPr w:rsidR="007305AA" w:rsidRPr="007305AA" w:rsidSect="00022F55">
      <w:pgSz w:w="11906" w:h="16838"/>
      <w:pgMar w:top="567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1A" w:rsidRDefault="008E741A" w:rsidP="00FC0A46">
      <w:r>
        <w:separator/>
      </w:r>
    </w:p>
  </w:endnote>
  <w:endnote w:type="continuationSeparator" w:id="0">
    <w:p w:rsidR="008E741A" w:rsidRDefault="008E741A" w:rsidP="00FC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1A" w:rsidRDefault="008E741A" w:rsidP="00FC0A46">
      <w:r>
        <w:separator/>
      </w:r>
    </w:p>
  </w:footnote>
  <w:footnote w:type="continuationSeparator" w:id="0">
    <w:p w:rsidR="008E741A" w:rsidRDefault="008E741A" w:rsidP="00FC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6.25pt;height:291.75pt" o:bullet="t">
        <v:imagedata r:id="rId1" o:title=""/>
      </v:shape>
    </w:pict>
  </w:numPicBullet>
  <w:abstractNum w:abstractNumId="0" w15:restartNumberingAfterBreak="0">
    <w:nsid w:val="0DC14AA9"/>
    <w:multiLevelType w:val="hybridMultilevel"/>
    <w:tmpl w:val="117AC4CA"/>
    <w:lvl w:ilvl="0" w:tplc="16F2AFE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6D4A38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C0C6F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0EC0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654EE9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FEC5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EA091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A3EDBB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CA0F59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13458"/>
    <w:rsid w:val="000209C9"/>
    <w:rsid w:val="00022F55"/>
    <w:rsid w:val="00030326"/>
    <w:rsid w:val="0004308C"/>
    <w:rsid w:val="00067947"/>
    <w:rsid w:val="00067A20"/>
    <w:rsid w:val="00084157"/>
    <w:rsid w:val="00087022"/>
    <w:rsid w:val="000A0DD2"/>
    <w:rsid w:val="00106347"/>
    <w:rsid w:val="00121185"/>
    <w:rsid w:val="00134617"/>
    <w:rsid w:val="00146DCA"/>
    <w:rsid w:val="001565BF"/>
    <w:rsid w:val="00156878"/>
    <w:rsid w:val="00175EAC"/>
    <w:rsid w:val="0018765D"/>
    <w:rsid w:val="001D5E4E"/>
    <w:rsid w:val="00211645"/>
    <w:rsid w:val="002228AE"/>
    <w:rsid w:val="002C3946"/>
    <w:rsid w:val="002C4C09"/>
    <w:rsid w:val="003D38D0"/>
    <w:rsid w:val="003F5FAB"/>
    <w:rsid w:val="00413D6C"/>
    <w:rsid w:val="00434124"/>
    <w:rsid w:val="00446E58"/>
    <w:rsid w:val="0046652D"/>
    <w:rsid w:val="0048728E"/>
    <w:rsid w:val="00496F78"/>
    <w:rsid w:val="004A1531"/>
    <w:rsid w:val="004B4762"/>
    <w:rsid w:val="005229C1"/>
    <w:rsid w:val="00527989"/>
    <w:rsid w:val="00533AE5"/>
    <w:rsid w:val="0054264E"/>
    <w:rsid w:val="0059018C"/>
    <w:rsid w:val="00625152"/>
    <w:rsid w:val="006258C0"/>
    <w:rsid w:val="00626FED"/>
    <w:rsid w:val="006B020B"/>
    <w:rsid w:val="007305AA"/>
    <w:rsid w:val="007503C1"/>
    <w:rsid w:val="00796C2B"/>
    <w:rsid w:val="0080427D"/>
    <w:rsid w:val="008072E3"/>
    <w:rsid w:val="008102C5"/>
    <w:rsid w:val="0082166D"/>
    <w:rsid w:val="00842F85"/>
    <w:rsid w:val="0085306A"/>
    <w:rsid w:val="00890831"/>
    <w:rsid w:val="008C6815"/>
    <w:rsid w:val="008E4585"/>
    <w:rsid w:val="008E45CB"/>
    <w:rsid w:val="008E69E5"/>
    <w:rsid w:val="008E741A"/>
    <w:rsid w:val="00937DF8"/>
    <w:rsid w:val="009B59F6"/>
    <w:rsid w:val="009E0E5C"/>
    <w:rsid w:val="00A24484"/>
    <w:rsid w:val="00A803BA"/>
    <w:rsid w:val="00A935B1"/>
    <w:rsid w:val="00AC6E49"/>
    <w:rsid w:val="00AD1C2F"/>
    <w:rsid w:val="00B20519"/>
    <w:rsid w:val="00B706DF"/>
    <w:rsid w:val="00B81743"/>
    <w:rsid w:val="00B978E5"/>
    <w:rsid w:val="00BB5660"/>
    <w:rsid w:val="00BC4126"/>
    <w:rsid w:val="00C1203E"/>
    <w:rsid w:val="00C60DDA"/>
    <w:rsid w:val="00C96CAF"/>
    <w:rsid w:val="00CB42D8"/>
    <w:rsid w:val="00CD6286"/>
    <w:rsid w:val="00CE3AEB"/>
    <w:rsid w:val="00D83812"/>
    <w:rsid w:val="00D845D5"/>
    <w:rsid w:val="00E575FD"/>
    <w:rsid w:val="00E67B4B"/>
    <w:rsid w:val="00E7553C"/>
    <w:rsid w:val="00E84FF3"/>
    <w:rsid w:val="00E97FF7"/>
    <w:rsid w:val="00EA1677"/>
    <w:rsid w:val="00EB50BF"/>
    <w:rsid w:val="00EC42D5"/>
    <w:rsid w:val="00EE7EAA"/>
    <w:rsid w:val="00F03565"/>
    <w:rsid w:val="00F044DE"/>
    <w:rsid w:val="00F24C24"/>
    <w:rsid w:val="00F50B62"/>
    <w:rsid w:val="00F76BA6"/>
    <w:rsid w:val="00F9514E"/>
    <w:rsid w:val="00FA2E42"/>
    <w:rsid w:val="00FC0A46"/>
    <w:rsid w:val="00FD516A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2C8086-2728-476D-95BA-85E14F76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FC0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0A46"/>
    <w:rPr>
      <w:kern w:val="2"/>
      <w:sz w:val="21"/>
      <w:szCs w:val="24"/>
    </w:rPr>
  </w:style>
  <w:style w:type="paragraph" w:styleId="a7">
    <w:name w:val="footer"/>
    <w:basedOn w:val="a"/>
    <w:link w:val="a8"/>
    <w:rsid w:val="00FC0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0A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D3A2-1986-4840-8F62-538173D1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B1423E3C.dotm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原 慎(View)</cp:lastModifiedBy>
  <cp:revision>2</cp:revision>
  <cp:lastPrinted>2016-09-26T22:33:00Z</cp:lastPrinted>
  <dcterms:created xsi:type="dcterms:W3CDTF">2020-08-21T07:58:00Z</dcterms:created>
  <dcterms:modified xsi:type="dcterms:W3CDTF">2020-08-21T07:58:00Z</dcterms:modified>
</cp:coreProperties>
</file>